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0F" w:rsidRPr="00357413" w:rsidRDefault="00B95C0F">
      <w:pPr>
        <w:rPr>
          <w:b/>
        </w:rPr>
      </w:pPr>
      <w:r w:rsidRPr="00357413">
        <w:rPr>
          <w:b/>
        </w:rPr>
        <w:t>Protokoll der Mitgliederversammlung des Tenniskreises Mönchengladbach</w:t>
      </w:r>
      <w:r w:rsidRPr="00357413">
        <w:rPr>
          <w:b/>
        </w:rPr>
        <w:br/>
        <w:t xml:space="preserve">am </w:t>
      </w:r>
      <w:r>
        <w:rPr>
          <w:b/>
        </w:rPr>
        <w:t>13</w:t>
      </w:r>
      <w:r w:rsidRPr="00357413">
        <w:rPr>
          <w:b/>
        </w:rPr>
        <w:t>. März 201</w:t>
      </w:r>
      <w:r>
        <w:rPr>
          <w:b/>
        </w:rPr>
        <w:t>7</w:t>
      </w:r>
      <w:r w:rsidRPr="00357413">
        <w:rPr>
          <w:b/>
        </w:rPr>
        <w:br/>
        <w:t xml:space="preserve">um 19:30 Uhr </w:t>
      </w:r>
      <w:r w:rsidRPr="00357413">
        <w:rPr>
          <w:b/>
        </w:rPr>
        <w:br/>
        <w:t xml:space="preserve">beim </w:t>
      </w:r>
      <w:r>
        <w:rPr>
          <w:b/>
        </w:rPr>
        <w:t>Spö 407</w:t>
      </w:r>
      <w:r w:rsidRPr="00357413">
        <w:rPr>
          <w:b/>
        </w:rPr>
        <w:t xml:space="preserve">, </w:t>
      </w:r>
      <w:r>
        <w:rPr>
          <w:b/>
        </w:rPr>
        <w:t>Jahnplatz 10</w:t>
      </w:r>
      <w:r w:rsidRPr="00357413">
        <w:rPr>
          <w:b/>
        </w:rPr>
        <w:t>, 41</w:t>
      </w:r>
      <w:r>
        <w:rPr>
          <w:b/>
        </w:rPr>
        <w:t>236</w:t>
      </w:r>
      <w:r w:rsidRPr="00357413">
        <w:rPr>
          <w:b/>
        </w:rPr>
        <w:t xml:space="preserve"> Mönchengladbach  </w:t>
      </w:r>
    </w:p>
    <w:p w:rsidR="00B95C0F" w:rsidRDefault="00B95C0F">
      <w:r>
        <w:t>Sitzungsbeginn: 19:40 Uhr</w:t>
      </w:r>
      <w:r>
        <w:br/>
      </w:r>
    </w:p>
    <w:p w:rsidR="00B95C0F" w:rsidRDefault="00B95C0F">
      <w:pPr>
        <w:rPr>
          <w:b/>
        </w:rPr>
      </w:pPr>
      <w:r w:rsidRPr="00357413">
        <w:rPr>
          <w:b/>
        </w:rPr>
        <w:t xml:space="preserve">Top 1: Begrüßung durch den 1. Vorsitzenden (Dirk </w:t>
      </w:r>
      <w:smartTag w:uri="urn:schemas-microsoft-com:office:smarttags" w:element="PersonName">
        <w:r w:rsidRPr="00357413">
          <w:rPr>
            <w:b/>
          </w:rPr>
          <w:t>Miersch</w:t>
        </w:r>
      </w:smartTag>
      <w:r w:rsidRPr="00357413">
        <w:rPr>
          <w:b/>
        </w:rPr>
        <w:t>)</w:t>
      </w:r>
    </w:p>
    <w:p w:rsidR="00B95C0F" w:rsidRDefault="00B95C0F">
      <w:r w:rsidRPr="00357413">
        <w:t>Begrüßung der anwesenden Vertreter der Vereine durch den 1. Vorsitzenden</w:t>
      </w:r>
      <w:r w:rsidRPr="00357413">
        <w:br/>
        <w:t xml:space="preserve">Dirk </w:t>
      </w:r>
      <w:smartTag w:uri="urn:schemas-microsoft-com:office:smarttags" w:element="PersonName">
        <w:r w:rsidRPr="00357413">
          <w:t>Miersch</w:t>
        </w:r>
      </w:smartTag>
      <w:r>
        <w:t xml:space="preserve">. </w:t>
      </w:r>
    </w:p>
    <w:p w:rsidR="00B95C0F" w:rsidRDefault="00B95C0F">
      <w:r>
        <w:t>Feststellung der form- und fristgerechten Einladung.</w:t>
      </w:r>
    </w:p>
    <w:p w:rsidR="00B95C0F" w:rsidRDefault="00B95C0F">
      <w:pPr>
        <w:rPr>
          <w:b/>
        </w:rPr>
      </w:pPr>
      <w:r w:rsidRPr="00357413">
        <w:rPr>
          <w:b/>
        </w:rPr>
        <w:t>Top 2: Fest</w:t>
      </w:r>
      <w:r>
        <w:rPr>
          <w:b/>
        </w:rPr>
        <w:t>st</w:t>
      </w:r>
      <w:r w:rsidRPr="00357413">
        <w:rPr>
          <w:b/>
        </w:rPr>
        <w:t xml:space="preserve">ellung der Stimmberechtigung </w:t>
      </w:r>
    </w:p>
    <w:p w:rsidR="00B95C0F" w:rsidRDefault="00B95C0F">
      <w:pPr>
        <w:rPr>
          <w:b/>
        </w:rPr>
      </w:pPr>
      <w:r>
        <w:rPr>
          <w:b/>
        </w:rPr>
        <w:t xml:space="preserve">Feststellung der Stimmzahl: </w:t>
      </w:r>
    </w:p>
    <w:p w:rsidR="00B95C0F" w:rsidRPr="008C2923" w:rsidRDefault="00B95C0F" w:rsidP="00357413">
      <w:pPr>
        <w:ind w:firstLine="708"/>
      </w:pPr>
      <w:r w:rsidRPr="008C2923">
        <w:t>20 Vereine haben insgesamt 7</w:t>
      </w:r>
      <w:r>
        <w:t>3</w:t>
      </w:r>
      <w:r w:rsidRPr="008C2923">
        <w:t xml:space="preserve"> Stimmen zzgl. 7 Stimmen des Vorstandes</w:t>
      </w:r>
      <w:r w:rsidRPr="008C2923">
        <w:br/>
      </w:r>
      <w:r w:rsidRPr="008C2923">
        <w:tab/>
        <w:t xml:space="preserve">Anwesend waren </w:t>
      </w:r>
      <w:r>
        <w:t>6</w:t>
      </w:r>
      <w:r w:rsidRPr="008C2923">
        <w:t xml:space="preserve"> Vereine mit </w:t>
      </w:r>
      <w:r>
        <w:t>27</w:t>
      </w:r>
      <w:r w:rsidRPr="008C2923">
        <w:t xml:space="preserve"> Stimmen und </w:t>
      </w:r>
      <w:r>
        <w:t>5</w:t>
      </w:r>
      <w:r w:rsidRPr="008C2923">
        <w:t xml:space="preserve"> Vorstandsmitglieder  </w:t>
      </w:r>
    </w:p>
    <w:p w:rsidR="00B95C0F" w:rsidRDefault="00B95C0F">
      <w:pPr>
        <w:rPr>
          <w:b/>
        </w:rPr>
      </w:pPr>
      <w:r>
        <w:rPr>
          <w:b/>
        </w:rPr>
        <w:t xml:space="preserve">Folgende Vereine waren anwesend: </w:t>
      </w:r>
    </w:p>
    <w:p w:rsidR="00B95C0F" w:rsidRDefault="00B95C0F" w:rsidP="00935FAA">
      <w:r w:rsidRPr="008C2923">
        <w:t>TG Rot Wei</w:t>
      </w:r>
      <w:r>
        <w:t>ß</w:t>
      </w:r>
      <w:r w:rsidRPr="008C2923">
        <w:t xml:space="preserve"> Mönchengladbach, TC Blau Weiss Wickrath, </w:t>
      </w:r>
      <w:r>
        <w:t xml:space="preserve"> TC Giesenkirchen, TSV Ruhrfeld, TC Hardt und Korschenbroicher TC  </w:t>
      </w:r>
      <w:r>
        <w:br/>
      </w:r>
      <w:r>
        <w:br/>
      </w:r>
      <w:r w:rsidRPr="00AA7FED">
        <w:rPr>
          <w:b/>
        </w:rPr>
        <w:t>Folgende Vorstandsmitglieder waren anwesend</w:t>
      </w:r>
      <w:r>
        <w:t>:</w:t>
      </w:r>
      <w:r>
        <w:br/>
        <w:t xml:space="preserve">Dirk Miersch, Udo Pauls, Sonja Keller-Brox, Bettina Schlange-Röhrhoff,  O.E. Schütz    </w:t>
      </w:r>
      <w:r>
        <w:br/>
        <w:t xml:space="preserve">Es fehlten entschuldigt </w:t>
      </w:r>
      <w:smartTag w:uri="urn:schemas-microsoft-com:office:smarttags" w:element="PersonName">
        <w:r>
          <w:t>Volker Wiechmann</w:t>
        </w:r>
      </w:smartTag>
      <w:r>
        <w:t xml:space="preserve"> und Simon Schmidt</w:t>
      </w:r>
    </w:p>
    <w:p w:rsidR="00B95C0F" w:rsidRDefault="00B95C0F">
      <w:pPr>
        <w:rPr>
          <w:b/>
        </w:rPr>
      </w:pPr>
      <w:r w:rsidRPr="00DD08F5">
        <w:rPr>
          <w:b/>
        </w:rPr>
        <w:t xml:space="preserve">Top 3: </w:t>
      </w:r>
      <w:r>
        <w:rPr>
          <w:b/>
        </w:rPr>
        <w:t>Jahresberichte des Vorstandes</w:t>
      </w:r>
    </w:p>
    <w:p w:rsidR="00B95C0F" w:rsidRDefault="00B95C0F">
      <w:pPr>
        <w:rPr>
          <w:b/>
        </w:rPr>
      </w:pPr>
      <w:r w:rsidRPr="00DD08F5">
        <w:rPr>
          <w:b/>
        </w:rPr>
        <w:t>Bericht des ersten Vorsitzen</w:t>
      </w:r>
      <w:r>
        <w:rPr>
          <w:b/>
        </w:rPr>
        <w:t>d</w:t>
      </w:r>
      <w:r w:rsidRPr="00DD08F5">
        <w:rPr>
          <w:b/>
        </w:rPr>
        <w:t xml:space="preserve">en </w:t>
      </w:r>
    </w:p>
    <w:p w:rsidR="00B95C0F" w:rsidRPr="002702AE" w:rsidRDefault="00B95C0F" w:rsidP="00935FAA">
      <w:r w:rsidRPr="002702AE">
        <w:t>Kurzer Rückblick auf die Kreis</w:t>
      </w:r>
      <w:r>
        <w:t>-</w:t>
      </w:r>
      <w:r w:rsidRPr="002702AE">
        <w:t xml:space="preserve"> und Stadtmeisterschaft</w:t>
      </w:r>
      <w:r>
        <w:t xml:space="preserve"> beim Odenkirchener TC und deren</w:t>
      </w:r>
      <w:r>
        <w:br/>
        <w:t xml:space="preserve">50 Jähriges Jubiläum.  Beide Veranstaltungen waren ein großer Erfolg. </w:t>
      </w:r>
    </w:p>
    <w:p w:rsidR="00B95C0F" w:rsidRDefault="00B95C0F" w:rsidP="009A14F8">
      <w:r w:rsidRPr="002702AE">
        <w:t xml:space="preserve">Die diesjährigen Kreis- und Stadtmeisterschaften werden </w:t>
      </w:r>
      <w:r>
        <w:t xml:space="preserve">in der Zeit vom 1. – 16.7. </w:t>
      </w:r>
      <w:r w:rsidRPr="002702AE">
        <w:t>beim</w:t>
      </w:r>
      <w:r>
        <w:br/>
        <w:t xml:space="preserve">TC Giesenkirchen </w:t>
      </w:r>
      <w:r w:rsidRPr="002702AE">
        <w:t xml:space="preserve">ausgerichtet. </w:t>
      </w:r>
      <w:r>
        <w:br/>
      </w:r>
      <w:r w:rsidRPr="002702AE">
        <w:t>Das Vorstandsdoppelturnier</w:t>
      </w:r>
      <w:r>
        <w:t xml:space="preserve"> </w:t>
      </w:r>
      <w:r w:rsidRPr="002702AE">
        <w:t>w</w:t>
      </w:r>
      <w:r>
        <w:t>urde</w:t>
      </w:r>
      <w:r w:rsidRPr="002702AE">
        <w:t xml:space="preserve"> im</w:t>
      </w:r>
      <w:r>
        <w:t xml:space="preserve"> September </w:t>
      </w:r>
      <w:r w:rsidRPr="002702AE">
        <w:t xml:space="preserve">beim </w:t>
      </w:r>
      <w:r>
        <w:t>TC Giesenkirchen a</w:t>
      </w:r>
      <w:r w:rsidRPr="002702AE">
        <w:t>usge</w:t>
      </w:r>
      <w:r>
        <w:t>tragen.</w:t>
      </w:r>
      <w:r w:rsidRPr="002702AE">
        <w:t xml:space="preserve"> </w:t>
      </w:r>
      <w:r>
        <w:t xml:space="preserve">Wir hatten </w:t>
      </w:r>
      <w:r>
        <w:br/>
        <w:t xml:space="preserve">22 Teilnehmer aus 7 Vereinen. </w:t>
      </w:r>
      <w:r w:rsidRPr="002702AE">
        <w:t xml:space="preserve">Es wurden einige Runden Mixed </w:t>
      </w:r>
      <w:r>
        <w:t xml:space="preserve">und Doppel </w:t>
      </w:r>
      <w:r w:rsidRPr="002702AE">
        <w:t>gespielt und danach wurde</w:t>
      </w:r>
      <w:r>
        <w:t>n</w:t>
      </w:r>
      <w:r w:rsidRPr="002702AE">
        <w:t xml:space="preserve"> in gemütlicher Runde</w:t>
      </w:r>
      <w:r>
        <w:t xml:space="preserve">, beim gemeinsamen Grillen, </w:t>
      </w:r>
      <w:r w:rsidRPr="002702AE">
        <w:t>Erfahrungen in der Vorstandsarbeit und</w:t>
      </w:r>
      <w:r>
        <w:t xml:space="preserve"> im</w:t>
      </w:r>
      <w:r w:rsidRPr="002702AE">
        <w:t xml:space="preserve"> Vereinsleben ausgetauscht und neue Kontakte geknüpft. </w:t>
      </w:r>
    </w:p>
    <w:p w:rsidR="00B95C0F" w:rsidRDefault="00B95C0F">
      <w:r>
        <w:t xml:space="preserve">Das diesjährige Vorstandsdoppelturnier wird nach Terminabsprache beim TG Rot Weiß ausgerichtet. Der genaue Termin wird noch bekannt gegeben. </w:t>
      </w:r>
      <w:r>
        <w:br/>
        <w:t xml:space="preserve">Noch mal wird auf unsere neu gestaltete Internetseite und auf das ganz neue Modul der Mannschaftsmeldungen im Jugendbereich hingewiesen. </w:t>
      </w:r>
      <w:r>
        <w:br/>
        <w:t>Aus dem PS Sparen der Stadtsparkasse wurden wir mit 2000,00 € Zweckerlös für die Jugendarbeit berücksichtigt.</w:t>
      </w:r>
    </w:p>
    <w:p w:rsidR="00B95C0F" w:rsidRDefault="00B95C0F" w:rsidP="004B6FBF">
      <w:r>
        <w:br/>
        <w:t xml:space="preserve">Leider muss  ab dem 01. April 2017 für jede Meldung bei Senioren für Ranglistenturniere 8,00 € und für Leistungsklassenturniere  5,00 € und bei Junioren für Ranglistenturniere 5,00 € und für Leistungsklassenturniere 3,00 € an den DTV abgeführt werden.  Der TVN hat gegen diese Neuregelung gestimmt, hat sich aber bei der Abstimmung nicht durchsetzen können.  </w:t>
      </w:r>
    </w:p>
    <w:p w:rsidR="00B95C0F" w:rsidRDefault="00B95C0F">
      <w:r w:rsidRPr="002702AE">
        <w:rPr>
          <w:b/>
        </w:rPr>
        <w:t>Bericht des Sportwarts</w:t>
      </w:r>
      <w:r>
        <w:rPr>
          <w:b/>
        </w:rPr>
        <w:br/>
      </w:r>
      <w:r>
        <w:t>Siehe Anlage</w:t>
      </w:r>
    </w:p>
    <w:p w:rsidR="00B95C0F" w:rsidRDefault="00B95C0F">
      <w:r w:rsidRPr="002702AE">
        <w:rPr>
          <w:b/>
        </w:rPr>
        <w:t>Bericht des Jugendwarts</w:t>
      </w:r>
      <w:r w:rsidRPr="002702AE">
        <w:rPr>
          <w:b/>
        </w:rPr>
        <w:br/>
      </w:r>
      <w:r>
        <w:t>Siehe Anlage</w:t>
      </w:r>
    </w:p>
    <w:p w:rsidR="00B95C0F" w:rsidRPr="00795BB5" w:rsidRDefault="00B95C0F" w:rsidP="00483B3D">
      <w:r w:rsidRPr="002702AE">
        <w:rPr>
          <w:b/>
        </w:rPr>
        <w:t>Bericht Breitensportwart</w:t>
      </w:r>
      <w:r>
        <w:rPr>
          <w:b/>
        </w:rPr>
        <w:br/>
      </w:r>
      <w:r w:rsidRPr="00795BB5">
        <w:t xml:space="preserve">Anfang April geht </w:t>
      </w:r>
      <w:r>
        <w:t xml:space="preserve">an </w:t>
      </w:r>
      <w:r w:rsidRPr="00795BB5">
        <w:t>alle Vereine</w:t>
      </w:r>
      <w:r>
        <w:t xml:space="preserve"> und auch per Newsletter des Tenniskreises</w:t>
      </w:r>
      <w:r w:rsidRPr="00795BB5">
        <w:t xml:space="preserve"> eine Einladung zum Breitensporttreffen</w:t>
      </w:r>
      <w:r>
        <w:t xml:space="preserve"> raus</w:t>
      </w:r>
      <w:r w:rsidRPr="00795BB5">
        <w:t xml:space="preserve">. </w:t>
      </w:r>
      <w:r>
        <w:t xml:space="preserve">Voraussichtlich wird eine wöchentliche Doppelspielrunde geplant. </w:t>
      </w:r>
      <w:r>
        <w:br/>
        <w:t xml:space="preserve">Für das Sommer Mixed Turnier wird noch ein Ausrichter gesucht. </w:t>
      </w:r>
      <w:r>
        <w:br/>
        <w:t xml:space="preserve">Beim Breitensportwinterturnier vom 25.11. – 27.11. 2016 in Nümbrecht war der Tenniskreis Mönchengladbach mit 20 Teilnehmern vertreten </w:t>
      </w:r>
      <w:r>
        <w:br/>
        <w:t>A</w:t>
      </w:r>
      <w:r w:rsidRPr="00795BB5">
        <w:t>m 2</w:t>
      </w:r>
      <w:r>
        <w:t>5</w:t>
      </w:r>
      <w:r w:rsidRPr="00795BB5">
        <w:t>.0</w:t>
      </w:r>
      <w:r>
        <w:t xml:space="preserve">2.2017 hat ein sehr erfolgreiches </w:t>
      </w:r>
      <w:r w:rsidRPr="00795BB5">
        <w:t>Mixed Turnier</w:t>
      </w:r>
      <w:r>
        <w:t xml:space="preserve"> beim TC Rheindahlen</w:t>
      </w:r>
      <w:r w:rsidRPr="00795BB5">
        <w:t xml:space="preserve"> statt</w:t>
      </w:r>
      <w:r>
        <w:t>gefunden</w:t>
      </w:r>
      <w:r w:rsidRPr="00795BB5">
        <w:t xml:space="preserve">. </w:t>
      </w:r>
    </w:p>
    <w:p w:rsidR="00B95C0F" w:rsidRDefault="00B95C0F">
      <w:r>
        <w:t xml:space="preserve">Für das Sommer Mixed Turnier 2017 suchen wir noch einen ausrichtenden Verein. </w:t>
      </w:r>
      <w:r>
        <w:br/>
      </w:r>
      <w:r>
        <w:br/>
      </w:r>
      <w:r w:rsidRPr="00795BB5">
        <w:rPr>
          <w:b/>
        </w:rPr>
        <w:t>Bericht  des Kassenwartes</w:t>
      </w:r>
      <w:r>
        <w:rPr>
          <w:b/>
        </w:rPr>
        <w:br/>
      </w:r>
      <w:r w:rsidRPr="00795BB5">
        <w:t>Siehe Anlage</w:t>
      </w:r>
    </w:p>
    <w:p w:rsidR="00B95C0F" w:rsidRDefault="00B95C0F" w:rsidP="00483B3D">
      <w:pPr>
        <w:rPr>
          <w:b/>
        </w:rPr>
      </w:pPr>
      <w:r w:rsidRPr="003C16D1">
        <w:rPr>
          <w:b/>
        </w:rPr>
        <w:t>Top 4: Bericht de</w:t>
      </w:r>
      <w:r>
        <w:rPr>
          <w:b/>
        </w:rPr>
        <w:t>r</w:t>
      </w:r>
      <w:r w:rsidRPr="003C16D1">
        <w:rPr>
          <w:b/>
        </w:rPr>
        <w:t xml:space="preserve"> Kassenprüfer</w:t>
      </w:r>
    </w:p>
    <w:p w:rsidR="00B95C0F" w:rsidRPr="00795BB5" w:rsidRDefault="00B95C0F" w:rsidP="00483B3D">
      <w:r>
        <w:t xml:space="preserve">Herr R. Dörges (U. Lindner fehlte entschuldigt)  hatte keine Beanstandungen an der Kasse und den Konten, alles ist ordnungsgemäß verbucht. </w:t>
      </w:r>
    </w:p>
    <w:p w:rsidR="00B95C0F" w:rsidRDefault="00B95C0F">
      <w:pPr>
        <w:rPr>
          <w:b/>
        </w:rPr>
      </w:pPr>
      <w:r w:rsidRPr="003C16D1">
        <w:rPr>
          <w:b/>
        </w:rPr>
        <w:t>Top 5: Entlastung des Vorstandes</w:t>
      </w:r>
    </w:p>
    <w:p w:rsidR="00B95C0F" w:rsidRDefault="00B95C0F" w:rsidP="00D5182C">
      <w:pPr>
        <w:rPr>
          <w:b/>
        </w:rPr>
      </w:pPr>
      <w:r w:rsidRPr="003C16D1">
        <w:t xml:space="preserve">Auf Antrag des Kassenprüfers </w:t>
      </w:r>
      <w:r>
        <w:t>R. Dörges wird der Vorstand einstimmig entlastet.</w:t>
      </w:r>
      <w:r>
        <w:br/>
      </w:r>
      <w:r>
        <w:rPr>
          <w:b/>
        </w:rPr>
        <w:t>32</w:t>
      </w:r>
      <w:r w:rsidRPr="00D53D18">
        <w:rPr>
          <w:b/>
        </w:rPr>
        <w:t xml:space="preserve"> Stimmen für die Entlastung des Vorstandes  </w:t>
      </w:r>
      <w:r w:rsidRPr="00D53D18">
        <w:rPr>
          <w:b/>
        </w:rPr>
        <w:br/>
      </w:r>
    </w:p>
    <w:p w:rsidR="00B95C0F" w:rsidRDefault="00B95C0F">
      <w:pPr>
        <w:rPr>
          <w:b/>
        </w:rPr>
      </w:pPr>
      <w:r w:rsidRPr="003C16D1">
        <w:rPr>
          <w:b/>
        </w:rPr>
        <w:t xml:space="preserve">Top </w:t>
      </w:r>
      <w:r>
        <w:rPr>
          <w:b/>
        </w:rPr>
        <w:t>6</w:t>
      </w:r>
      <w:r w:rsidRPr="003C16D1">
        <w:rPr>
          <w:b/>
        </w:rPr>
        <w:t>: Verabschiedung des Haushaltsplan 201</w:t>
      </w:r>
      <w:r>
        <w:rPr>
          <w:b/>
        </w:rPr>
        <w:t>7</w:t>
      </w:r>
      <w:r w:rsidRPr="003C16D1">
        <w:rPr>
          <w:b/>
        </w:rPr>
        <w:t xml:space="preserve"> und </w:t>
      </w:r>
      <w:r>
        <w:rPr>
          <w:b/>
        </w:rPr>
        <w:t>F</w:t>
      </w:r>
      <w:r w:rsidRPr="003C16D1">
        <w:rPr>
          <w:b/>
        </w:rPr>
        <w:t>estset</w:t>
      </w:r>
      <w:r>
        <w:rPr>
          <w:b/>
        </w:rPr>
        <w:t>z</w:t>
      </w:r>
      <w:r w:rsidRPr="003C16D1">
        <w:rPr>
          <w:b/>
        </w:rPr>
        <w:t xml:space="preserve">ung der Beiträge </w:t>
      </w:r>
    </w:p>
    <w:p w:rsidR="00B95C0F" w:rsidRDefault="00B95C0F">
      <w:pPr>
        <w:rPr>
          <w:b/>
        </w:rPr>
      </w:pPr>
      <w:r w:rsidRPr="00D53D18">
        <w:t>Für das Jahr 201</w:t>
      </w:r>
      <w:r>
        <w:t>7</w:t>
      </w:r>
      <w:r w:rsidRPr="00D53D18">
        <w:t xml:space="preserve"> werden vom Tenniskreis Mönchengladbach keine Beiträge erhoben. </w:t>
      </w:r>
      <w:r>
        <w:br/>
      </w:r>
      <w:r w:rsidRPr="00D53D18">
        <w:t>Der Haushaltsplan 201</w:t>
      </w:r>
      <w:r>
        <w:t>7</w:t>
      </w:r>
      <w:r w:rsidRPr="00D53D18">
        <w:t xml:space="preserve"> wird einstimmig angenommen.  </w:t>
      </w:r>
      <w:r w:rsidRPr="00D53D18">
        <w:br/>
      </w:r>
      <w:r>
        <w:rPr>
          <w:b/>
        </w:rPr>
        <w:t>32 Stimmen für den Haushaltsplan</w:t>
      </w:r>
      <w:r>
        <w:rPr>
          <w:b/>
        </w:rPr>
        <w:br/>
      </w:r>
    </w:p>
    <w:p w:rsidR="00B95C0F" w:rsidRPr="0002302E" w:rsidRDefault="00B95C0F">
      <w:r w:rsidRPr="00D53D18">
        <w:rPr>
          <w:b/>
        </w:rPr>
        <w:t xml:space="preserve">Top </w:t>
      </w:r>
      <w:r>
        <w:rPr>
          <w:b/>
        </w:rPr>
        <w:t>7</w:t>
      </w:r>
      <w:r w:rsidRPr="00D53D18">
        <w:rPr>
          <w:b/>
        </w:rPr>
        <w:t xml:space="preserve">: </w:t>
      </w:r>
      <w:r>
        <w:rPr>
          <w:b/>
        </w:rPr>
        <w:t xml:space="preserve">Erläuterung und Abstimmung neue Satzung </w:t>
      </w:r>
      <w:r>
        <w:rPr>
          <w:b/>
        </w:rPr>
        <w:br/>
      </w:r>
      <w:r w:rsidRPr="0002302E">
        <w:t xml:space="preserve">Alle Satzungsänderungen </w:t>
      </w:r>
      <w:r>
        <w:t xml:space="preserve">werden von Dirk Miersch und auch  per Beamer vorgetragen. </w:t>
      </w:r>
      <w:r>
        <w:br/>
        <w:t>D</w:t>
      </w:r>
      <w:r w:rsidRPr="0002302E">
        <w:t>e</w:t>
      </w:r>
      <w:r>
        <w:t>n</w:t>
      </w:r>
      <w:r w:rsidRPr="0002302E">
        <w:t xml:space="preserve"> Satzungsänderung</w:t>
      </w:r>
      <w:r>
        <w:t>en</w:t>
      </w:r>
      <w:r w:rsidRPr="0002302E">
        <w:t xml:space="preserve"> wurde</w:t>
      </w:r>
      <w:r>
        <w:t>n</w:t>
      </w:r>
      <w:r w:rsidRPr="0002302E">
        <w:t xml:space="preserve"> mit 2</w:t>
      </w:r>
      <w:r>
        <w:t>6</w:t>
      </w:r>
      <w:r w:rsidRPr="0002302E">
        <w:t xml:space="preserve"> Stimmen und 6 Stimmenthaltungen zugestimmt.  </w:t>
      </w:r>
      <w:r w:rsidRPr="0002302E">
        <w:br/>
      </w:r>
    </w:p>
    <w:p w:rsidR="00B95C0F" w:rsidRDefault="00B95C0F">
      <w:pPr>
        <w:rPr>
          <w:b/>
        </w:rPr>
      </w:pPr>
    </w:p>
    <w:p w:rsidR="00B95C0F" w:rsidRDefault="00B95C0F">
      <w:pPr>
        <w:rPr>
          <w:b/>
        </w:rPr>
      </w:pPr>
    </w:p>
    <w:p w:rsidR="00B95C0F" w:rsidRDefault="00B95C0F">
      <w:pPr>
        <w:rPr>
          <w:b/>
        </w:rPr>
      </w:pPr>
    </w:p>
    <w:p w:rsidR="00B95C0F" w:rsidRDefault="00B95C0F">
      <w:pPr>
        <w:rPr>
          <w:b/>
        </w:rPr>
      </w:pPr>
      <w:r>
        <w:rPr>
          <w:b/>
        </w:rPr>
        <w:t>Top 8:</w:t>
      </w:r>
    </w:p>
    <w:p w:rsidR="00B95C0F" w:rsidRPr="00DA3DC6" w:rsidRDefault="00B95C0F">
      <w:r w:rsidRPr="00DA3DC6">
        <w:t xml:space="preserve">Es wurden keine Anträge an den Tenniskreis gestellt. </w:t>
      </w:r>
    </w:p>
    <w:p w:rsidR="00B95C0F" w:rsidRDefault="00B95C0F">
      <w:pPr>
        <w:rPr>
          <w:b/>
        </w:rPr>
      </w:pPr>
    </w:p>
    <w:p w:rsidR="00B95C0F" w:rsidRDefault="00B95C0F">
      <w:pPr>
        <w:rPr>
          <w:b/>
        </w:rPr>
      </w:pPr>
      <w:r>
        <w:rPr>
          <w:b/>
        </w:rPr>
        <w:t xml:space="preserve">Top 9: Verschiedenes </w:t>
      </w:r>
    </w:p>
    <w:p w:rsidR="00B95C0F" w:rsidRDefault="00B95C0F" w:rsidP="00CB0068">
      <w:r>
        <w:t xml:space="preserve">Die Vereine werden gebeten noch mal alle Kontaktdaten zu überarbeiten und sich für den Newsletter einzutragen.  </w:t>
      </w:r>
      <w:r>
        <w:br/>
        <w:t>Die neue Satzung und das Protokoll der Mitgliederversammlung  des Tenniskreises werden auf die Internetseite gesetzt.</w:t>
      </w:r>
    </w:p>
    <w:p w:rsidR="00B95C0F" w:rsidRDefault="00B95C0F" w:rsidP="0002302E">
      <w:r>
        <w:t>Der TG Rot Weiß hat eine Tennis App entwickelt zur Planung der Medenmannschaften.</w:t>
      </w:r>
      <w:r>
        <w:br/>
        <w:t xml:space="preserve">Diese wird auf die Tenniskreisseite per Link gesetzt. </w:t>
      </w:r>
    </w:p>
    <w:p w:rsidR="00B95C0F" w:rsidRDefault="00B95C0F"/>
    <w:p w:rsidR="00B95C0F" w:rsidRPr="00795BB5" w:rsidRDefault="00B95C0F">
      <w:r>
        <w:t xml:space="preserve">Der 1. Vorsitzende Dirk </w:t>
      </w:r>
      <w:smartTag w:uri="urn:schemas-microsoft-com:office:smarttags" w:element="PersonName">
        <w:r>
          <w:t>Miersch</w:t>
        </w:r>
      </w:smartTag>
      <w:r>
        <w:t xml:space="preserve"> beendet um 20.50 Uhr die Sitzung.</w:t>
      </w:r>
      <w:r w:rsidRPr="00795BB5">
        <w:t xml:space="preserve">   </w:t>
      </w:r>
    </w:p>
    <w:p w:rsidR="00B95C0F" w:rsidRDefault="00B95C0F">
      <w:r w:rsidRPr="00795BB5">
        <w:br/>
      </w:r>
      <w:r>
        <w:t>Mönchengladbach, den 15</w:t>
      </w:r>
      <w:bookmarkStart w:id="0" w:name="_GoBack"/>
      <w:bookmarkEnd w:id="0"/>
      <w:r>
        <w:t>. März 2017</w:t>
      </w:r>
    </w:p>
    <w:p w:rsidR="00B95C0F" w:rsidRDefault="00B95C0F"/>
    <w:p w:rsidR="00B95C0F" w:rsidRDefault="00B95C0F"/>
    <w:p w:rsidR="00B95C0F" w:rsidRDefault="00B95C0F">
      <w:r>
        <w:t>Bettina Schlange-Röhrhoff</w:t>
      </w:r>
      <w:r>
        <w:tab/>
      </w:r>
      <w:r>
        <w:tab/>
      </w:r>
      <w:r>
        <w:tab/>
      </w:r>
      <w:r>
        <w:tab/>
        <w:t xml:space="preserve">Dirk </w:t>
      </w:r>
      <w:smartTag w:uri="urn:schemas-microsoft-com:office:smarttags" w:element="PersonName">
        <w:r>
          <w:t>Miersch</w:t>
        </w:r>
      </w:smartTag>
      <w:r>
        <w:br/>
        <w:t>Protokollführerin</w:t>
      </w:r>
      <w:r>
        <w:tab/>
      </w:r>
      <w:r>
        <w:tab/>
      </w:r>
      <w:r>
        <w:tab/>
      </w:r>
      <w:r>
        <w:tab/>
      </w:r>
      <w:r>
        <w:tab/>
        <w:t>1. Vorsitzender</w:t>
      </w:r>
    </w:p>
    <w:p w:rsidR="00B95C0F" w:rsidRDefault="00B95C0F"/>
    <w:p w:rsidR="00B95C0F" w:rsidRPr="00795BB5" w:rsidRDefault="00B95C0F"/>
    <w:sectPr w:rsidR="00B95C0F" w:rsidRPr="00795BB5" w:rsidSect="00734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413"/>
    <w:rsid w:val="0002302E"/>
    <w:rsid w:val="00064593"/>
    <w:rsid w:val="0008788E"/>
    <w:rsid w:val="000F024C"/>
    <w:rsid w:val="001252ED"/>
    <w:rsid w:val="0024679E"/>
    <w:rsid w:val="002702AE"/>
    <w:rsid w:val="00340513"/>
    <w:rsid w:val="00357413"/>
    <w:rsid w:val="00372616"/>
    <w:rsid w:val="003C16D1"/>
    <w:rsid w:val="00472F1A"/>
    <w:rsid w:val="00483B3D"/>
    <w:rsid w:val="004963B8"/>
    <w:rsid w:val="004A6B2B"/>
    <w:rsid w:val="004B6FBF"/>
    <w:rsid w:val="0052438B"/>
    <w:rsid w:val="0057177E"/>
    <w:rsid w:val="00582ED3"/>
    <w:rsid w:val="006459EF"/>
    <w:rsid w:val="00693017"/>
    <w:rsid w:val="006C3BF4"/>
    <w:rsid w:val="006E185D"/>
    <w:rsid w:val="00734F32"/>
    <w:rsid w:val="0078327F"/>
    <w:rsid w:val="00795BB5"/>
    <w:rsid w:val="007B7DAD"/>
    <w:rsid w:val="008C2923"/>
    <w:rsid w:val="00935FAA"/>
    <w:rsid w:val="009546C0"/>
    <w:rsid w:val="009A14F8"/>
    <w:rsid w:val="00A701DC"/>
    <w:rsid w:val="00AA7FED"/>
    <w:rsid w:val="00AF168F"/>
    <w:rsid w:val="00B102F6"/>
    <w:rsid w:val="00B23AA6"/>
    <w:rsid w:val="00B95C0F"/>
    <w:rsid w:val="00CB0068"/>
    <w:rsid w:val="00D5182C"/>
    <w:rsid w:val="00D53D18"/>
    <w:rsid w:val="00D60907"/>
    <w:rsid w:val="00DA3DC6"/>
    <w:rsid w:val="00DD08F5"/>
    <w:rsid w:val="00DD6D75"/>
    <w:rsid w:val="00E41A2F"/>
    <w:rsid w:val="00E47FEB"/>
    <w:rsid w:val="00EA4700"/>
    <w:rsid w:val="00F569E3"/>
    <w:rsid w:val="00FA4032"/>
    <w:rsid w:val="00FF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616</Words>
  <Characters>3886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Mitgliederversammlung des Tenniskreises Mönchengladbach</dc:title>
  <dc:subject/>
  <dc:creator>Bettina</dc:creator>
  <cp:keywords/>
  <dc:description/>
  <cp:lastModifiedBy>Dirk</cp:lastModifiedBy>
  <cp:revision>3</cp:revision>
  <cp:lastPrinted>2017-03-14T13:18:00Z</cp:lastPrinted>
  <dcterms:created xsi:type="dcterms:W3CDTF">2017-03-17T10:34:00Z</dcterms:created>
  <dcterms:modified xsi:type="dcterms:W3CDTF">2017-03-17T10:54:00Z</dcterms:modified>
</cp:coreProperties>
</file>